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8E2380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E23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43001-168/2021</w:t>
            </w:r>
            <w:r w:rsidR="004C5F16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E23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A-83/21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E23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E2380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2431-21-000630/0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4C5F16">
        <w:rPr>
          <w:rFonts w:ascii="Times New Roman" w:hAnsi="Times New Roman"/>
          <w:b/>
          <w:spacing w:val="20"/>
          <w:sz w:val="22"/>
        </w:rPr>
        <w:t>ROKA ZA ODDAJO IN ODPIRANJE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</w:t>
      </w:r>
      <w:r w:rsidR="004C5F16">
        <w:rPr>
          <w:rFonts w:ascii="Times New Roman" w:hAnsi="Times New Roman"/>
          <w:b/>
          <w:spacing w:val="20"/>
          <w:sz w:val="22"/>
        </w:rPr>
        <w:t>javno naročilo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8E2380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Sanacije in rekonstrukcije šestih nadvozov: KR0054, KR0056, KR0060, KR0062, KR0065 in KR0067 na G2-101/0232 Ljubelj-Tržič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8E2380" w:rsidRPr="00705AF8" w:rsidRDefault="008E2380" w:rsidP="008E2380">
      <w:pPr>
        <w:pStyle w:val="EndnoteText"/>
        <w:jc w:val="both"/>
        <w:rPr>
          <w:rFonts w:ascii="Tahoma" w:hAnsi="Tahoma" w:cs="Tahoma"/>
          <w:szCs w:val="20"/>
        </w:rPr>
      </w:pPr>
      <w:r w:rsidRPr="00705AF8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5AF8">
              <w:rPr>
                <w:rFonts w:ascii="Tahoma" w:hAnsi="Tahoma" w:cs="Tahoma"/>
                <w:szCs w:val="20"/>
              </w:rPr>
              <w:t>Rok za oddajo ponudb: 27.5.2021 ob 10:00</w:t>
            </w:r>
          </w:p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5AF8">
              <w:rPr>
                <w:rFonts w:ascii="Tahoma" w:hAnsi="Tahoma" w:cs="Tahoma"/>
                <w:szCs w:val="20"/>
              </w:rPr>
              <w:t>Odpiranje ponudb: 27.5.2021 ob 10:01</w:t>
            </w:r>
          </w:p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705AF8">
              <w:rPr>
                <w:rFonts w:ascii="Tahoma" w:hAnsi="Tahoma" w:cs="Tahoma"/>
                <w:szCs w:val="20"/>
              </w:rPr>
              <w:t>Rok za sprejemanje ponudnikovih vprašanj: 18.5.2021 do 12:00</w:t>
            </w:r>
          </w:p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E2380" w:rsidRPr="00705AF8" w:rsidRDefault="008E2380" w:rsidP="008E2380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8E2380" w:rsidRPr="00705AF8" w:rsidRDefault="008E2380" w:rsidP="008E2380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bookmarkStart w:id="0" w:name="_GoBack"/>
            <w:r w:rsidRPr="00705AF8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bookmarkEnd w:id="0"/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87" w:rsidRDefault="002F5887">
      <w:r>
        <w:separator/>
      </w:r>
    </w:p>
  </w:endnote>
  <w:endnote w:type="continuationSeparator" w:id="0">
    <w:p w:rsidR="002F5887" w:rsidRDefault="002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0" w:rsidRDefault="008E2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5F1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E238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E238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E238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87" w:rsidRDefault="002F5887">
      <w:r>
        <w:separator/>
      </w:r>
    </w:p>
  </w:footnote>
  <w:footnote w:type="continuationSeparator" w:id="0">
    <w:p w:rsidR="002F5887" w:rsidRDefault="002F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0" w:rsidRDefault="008E2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0" w:rsidRDefault="008E2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0" w:rsidRDefault="008E2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0"/>
    <w:rsid w:val="000646A9"/>
    <w:rsid w:val="001836BB"/>
    <w:rsid w:val="002507C2"/>
    <w:rsid w:val="002F5887"/>
    <w:rsid w:val="003133A6"/>
    <w:rsid w:val="00424A5A"/>
    <w:rsid w:val="004B34B5"/>
    <w:rsid w:val="004C5F16"/>
    <w:rsid w:val="00556816"/>
    <w:rsid w:val="005B3896"/>
    <w:rsid w:val="00637BE6"/>
    <w:rsid w:val="00693961"/>
    <w:rsid w:val="00886791"/>
    <w:rsid w:val="008E2380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30EE0"/>
  <w15:chartTrackingRefBased/>
  <w15:docId w15:val="{33B32ECE-1811-4865-AAC3-2256119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8E238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99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2</cp:revision>
  <cp:lastPrinted>2021-05-11T07:16:00Z</cp:lastPrinted>
  <dcterms:created xsi:type="dcterms:W3CDTF">2021-05-11T06:35:00Z</dcterms:created>
  <dcterms:modified xsi:type="dcterms:W3CDTF">2021-05-11T07:16:00Z</dcterms:modified>
</cp:coreProperties>
</file>